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6E1E" w:rsidRPr="00236E1E" w:rsidTr="00236E1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1E" w:rsidRPr="00236E1E" w:rsidRDefault="00236E1E" w:rsidP="00236E1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6E1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1E" w:rsidRPr="00236E1E" w:rsidRDefault="00236E1E" w:rsidP="00236E1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6E1E" w:rsidRPr="00236E1E" w:rsidTr="00236E1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36E1E" w:rsidRPr="00236E1E" w:rsidTr="00236E1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6E1E" w:rsidRPr="00236E1E" w:rsidTr="00236E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sz w:val="24"/>
                <w:szCs w:val="24"/>
                <w:lang w:val="en-ZA" w:eastAsia="en-ZA"/>
              </w:rPr>
              <w:t>15.0433</w:t>
            </w:r>
          </w:p>
        </w:tc>
      </w:tr>
      <w:tr w:rsidR="00236E1E" w:rsidRPr="00236E1E" w:rsidTr="00236E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sz w:val="24"/>
                <w:szCs w:val="24"/>
                <w:lang w:val="en-ZA" w:eastAsia="en-ZA"/>
              </w:rPr>
              <w:t>19.5941</w:t>
            </w:r>
          </w:p>
        </w:tc>
      </w:tr>
      <w:tr w:rsidR="00236E1E" w:rsidRPr="00236E1E" w:rsidTr="00236E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E1E" w:rsidRPr="00236E1E" w:rsidRDefault="00236E1E" w:rsidP="00236E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E1E">
              <w:rPr>
                <w:rFonts w:ascii="Arial" w:hAnsi="Arial" w:cs="Arial"/>
                <w:sz w:val="24"/>
                <w:szCs w:val="24"/>
                <w:lang w:val="en-ZA" w:eastAsia="en-ZA"/>
              </w:rPr>
              <w:t>17.4316</w:t>
            </w:r>
          </w:p>
        </w:tc>
      </w:tr>
    </w:tbl>
    <w:p w:rsidR="00BE7473" w:rsidRDefault="00236E1E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32DA" w:rsidRPr="006732DA" w:rsidTr="006732D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DA" w:rsidRPr="006732DA" w:rsidRDefault="006732DA" w:rsidP="006732D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32D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DA" w:rsidRPr="006732DA" w:rsidRDefault="006732DA" w:rsidP="006732D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32DA" w:rsidRPr="006732DA" w:rsidTr="006732D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732DA" w:rsidRPr="006732DA" w:rsidTr="006732D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32DA" w:rsidRPr="006732DA" w:rsidTr="006732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sz w:val="24"/>
                <w:szCs w:val="24"/>
                <w:lang w:val="en-ZA" w:eastAsia="en-ZA"/>
              </w:rPr>
              <w:t>15.0438</w:t>
            </w:r>
          </w:p>
        </w:tc>
      </w:tr>
      <w:tr w:rsidR="006732DA" w:rsidRPr="006732DA" w:rsidTr="006732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sz w:val="24"/>
                <w:szCs w:val="24"/>
                <w:lang w:val="en-ZA" w:eastAsia="en-ZA"/>
              </w:rPr>
              <w:t>19.5601</w:t>
            </w:r>
          </w:p>
        </w:tc>
      </w:tr>
      <w:tr w:rsidR="006732DA" w:rsidRPr="006732DA" w:rsidTr="006732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32DA" w:rsidRPr="006732DA" w:rsidRDefault="006732DA" w:rsidP="006732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32DA">
              <w:rPr>
                <w:rFonts w:ascii="Arial" w:hAnsi="Arial" w:cs="Arial"/>
                <w:sz w:val="24"/>
                <w:szCs w:val="24"/>
                <w:lang w:val="en-ZA" w:eastAsia="en-ZA"/>
              </w:rPr>
              <w:t>17.4450</w:t>
            </w:r>
          </w:p>
        </w:tc>
      </w:tr>
    </w:tbl>
    <w:p w:rsidR="006732DA" w:rsidRPr="00035935" w:rsidRDefault="006732DA" w:rsidP="00035935">
      <w:bookmarkStart w:id="0" w:name="_GoBack"/>
      <w:bookmarkEnd w:id="0"/>
    </w:p>
    <w:sectPr w:rsidR="006732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E"/>
    <w:rsid w:val="00025128"/>
    <w:rsid w:val="00035935"/>
    <w:rsid w:val="00220021"/>
    <w:rsid w:val="00236E1E"/>
    <w:rsid w:val="002961E0"/>
    <w:rsid w:val="006732DA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DA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32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32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32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732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32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236E1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732DA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236E1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36E1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236E1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6E1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E1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732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6E1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732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6E1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236E1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36E1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732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36E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6E1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732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32DA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732DA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DA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32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32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32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732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32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236E1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732DA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236E1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36E1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236E1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6E1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E1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732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6E1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732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6E1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236E1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36E1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732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36E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6E1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732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32DA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732DA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2018-09-12T09:01:00Z</dcterms:created>
  <dcterms:modified xsi:type="dcterms:W3CDTF">2018-09-12T14:02:00Z</dcterms:modified>
</cp:coreProperties>
</file>